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B8" w:rsidRDefault="005358B8"/>
    <w:tbl>
      <w:tblPr>
        <w:tblW w:w="0" w:type="auto"/>
        <w:tblLayout w:type="fixed"/>
        <w:tblCellMar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547"/>
        <w:gridCol w:w="5564"/>
        <w:gridCol w:w="1520"/>
        <w:gridCol w:w="9"/>
      </w:tblGrid>
      <w:tr w:rsidR="008E18D5" w:rsidRPr="00DE7766" w:rsidTr="00BD4426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B0C7C" w:rsidRDefault="00157BE1" w:rsidP="001B0C7C">
            <w:pPr>
              <w:pStyle w:val="Title"/>
            </w:pPr>
            <w:bookmarkStart w:id="0" w:name="_GoBack"/>
            <w:bookmarkEnd w:id="0"/>
            <w:r>
              <w:t>MUHAMMAD ZUBAI</w:t>
            </w:r>
            <w:r w:rsidR="001B0C7C">
              <w:t>R</w:t>
            </w:r>
          </w:p>
          <w:p w:rsidR="00954433" w:rsidRPr="001B0C7C" w:rsidRDefault="00954433" w:rsidP="001B0C7C">
            <w:pPr>
              <w:pStyle w:val="Title"/>
            </w:pPr>
            <w:r w:rsidRPr="00954433">
              <w:rPr>
                <w:b w:val="0"/>
                <w:bCs/>
              </w:rPr>
              <w:t>Lecturer in Engl</w:t>
            </w:r>
            <w:r w:rsidR="001B0C7C">
              <w:rPr>
                <w:b w:val="0"/>
                <w:bCs/>
              </w:rPr>
              <w:t xml:space="preserve">ish                                                                                           </w:t>
            </w:r>
          </w:p>
          <w:p w:rsidR="00157BE1" w:rsidRPr="00954433" w:rsidRDefault="00E3582A" w:rsidP="005358B8">
            <w:pPr>
              <w:pStyle w:val="Title"/>
              <w:rPr>
                <w:b w:val="0"/>
                <w:bCs/>
              </w:rPr>
            </w:pPr>
            <w:r>
              <w:rPr>
                <w:b w:val="0"/>
                <w:bCs/>
              </w:rPr>
              <w:t>Department of English &amp; Applied Linguistics</w:t>
            </w:r>
          </w:p>
          <w:p w:rsidR="00157BE1" w:rsidRDefault="00157BE1" w:rsidP="00157BE1">
            <w:r>
              <w:t>University of Peshawar, Peshawar</w:t>
            </w:r>
          </w:p>
          <w:p w:rsidR="00157BE1" w:rsidRDefault="00157BE1" w:rsidP="00157BE1">
            <w:r>
              <w:t>Khyber Pakhtunkhwa</w:t>
            </w:r>
          </w:p>
          <w:p w:rsidR="00157BE1" w:rsidRPr="00DE7766" w:rsidRDefault="00157BE1" w:rsidP="00157BE1">
            <w:r>
              <w:t>Pakistan</w:t>
            </w:r>
          </w:p>
          <w:p w:rsidR="008E18D5" w:rsidRDefault="00157BE1" w:rsidP="00157BE1">
            <w:pPr>
              <w:pStyle w:val="ContactInfo"/>
            </w:pPr>
            <w:r>
              <w:t>Phone: 03348684469</w:t>
            </w:r>
          </w:p>
          <w:p w:rsidR="00256223" w:rsidRDefault="00157BE1" w:rsidP="00157BE1">
            <w:pPr>
              <w:pStyle w:val="ContactInfo"/>
            </w:pPr>
            <w:r>
              <w:t xml:space="preserve">Email: </w:t>
            </w:r>
            <w:hyperlink r:id="rId7" w:history="1">
              <w:r w:rsidR="005358B8" w:rsidRPr="00E27BBB">
                <w:rPr>
                  <w:rStyle w:val="Hyperlink"/>
                </w:rPr>
                <w:t>zubairsam@uop.edu.pk</w:t>
              </w:r>
            </w:hyperlink>
          </w:p>
          <w:p w:rsidR="005358B8" w:rsidRPr="00DE7766" w:rsidRDefault="005358B8" w:rsidP="00157BE1">
            <w:pPr>
              <w:pStyle w:val="ContactInfo"/>
            </w:pPr>
            <w:r>
              <w:t xml:space="preserve"> </w:t>
            </w:r>
          </w:p>
        </w:tc>
      </w:tr>
      <w:tr w:rsidR="00DE7766" w:rsidRPr="00DE7766" w:rsidTr="00BD4426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E7766" w:rsidRPr="005358B8" w:rsidRDefault="00E1242B" w:rsidP="009C4428">
            <w:pPr>
              <w:pStyle w:val="Heading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Education:"/>
                <w:tag w:val="Education:"/>
                <w:id w:val="-1533805269"/>
                <w:placeholder>
                  <w:docPart w:val="B383541152C84DC6B732A093CB13395D"/>
                </w:placeholder>
                <w:temporary/>
                <w:showingPlcHdr/>
                <w15:appearance w15:val="hidden"/>
              </w:sdtPr>
              <w:sdtEndPr/>
              <w:sdtContent>
                <w:r w:rsidR="00A7082C" w:rsidRPr="005358B8">
                  <w:rPr>
                    <w:b/>
                    <w:bCs/>
                  </w:rPr>
                  <w:t>Education</w:t>
                </w:r>
              </w:sdtContent>
            </w:sdt>
          </w:p>
        </w:tc>
      </w:tr>
      <w:tr w:rsidR="00692CB3" w:rsidRPr="00DE7766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157BE1" w:rsidRDefault="00157BE1" w:rsidP="00157BE1">
            <w:pPr>
              <w:pStyle w:val="Heading2"/>
              <w:tabs>
                <w:tab w:val="left" w:pos="4771"/>
              </w:tabs>
            </w:pPr>
            <w:r>
              <w:t>Department of English &amp; Applied Linguistics</w:t>
            </w:r>
            <w:r w:rsidR="00851595">
              <w:t xml:space="preserve">                </w:t>
            </w:r>
            <w:r>
              <w:t>GPA/Division                                   Year</w:t>
            </w:r>
          </w:p>
        </w:tc>
      </w:tr>
      <w:tr w:rsidR="00692CB3" w:rsidRPr="00DE7766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EE374F" w:rsidRDefault="00157BE1" w:rsidP="00157BE1">
            <w:pPr>
              <w:pStyle w:val="Title"/>
            </w:pPr>
            <w:r>
              <w:t>MS Linguistics                                                              3.4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692CB3" w:rsidRPr="00883650" w:rsidRDefault="00157BE1" w:rsidP="00157BE1">
            <w:pPr>
              <w:pStyle w:val="Date"/>
            </w:pPr>
            <w:r>
              <w:t>2020</w:t>
            </w:r>
          </w:p>
        </w:tc>
      </w:tr>
      <w:tr w:rsidR="00692CB3" w:rsidRPr="00DE7766" w:rsidTr="00BD4426">
        <w:trPr>
          <w:trHeight w:val="41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692CB3" w:rsidRPr="00EE374F" w:rsidRDefault="00FF3954" w:rsidP="00157BE1">
            <w:r>
              <w:t>Thesis</w:t>
            </w:r>
            <w:r w:rsidR="00157BE1">
              <w:t>: The Foregrounding of the theme of Beauty in G M Hopkins’ poems: A Stylistic Analysis</w:t>
            </w:r>
          </w:p>
        </w:tc>
      </w:tr>
      <w:tr w:rsidR="00157BE1" w:rsidRPr="00DE7766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6E54A0" w:rsidRDefault="00157BE1" w:rsidP="00157BE1">
            <w:pPr>
              <w:pStyle w:val="Heading2"/>
            </w:pPr>
            <w:r>
              <w:t>Department of English &amp; Applied Linguistics</w:t>
            </w:r>
          </w:p>
        </w:tc>
      </w:tr>
      <w:tr w:rsidR="00157BE1" w:rsidRPr="00DE7766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Default="00157BE1" w:rsidP="00157BE1">
            <w:pPr>
              <w:pStyle w:val="Title"/>
            </w:pPr>
            <w:r>
              <w:t>MA English                                                                   2</w:t>
            </w:r>
            <w:r w:rsidRPr="00157BE1">
              <w:rPr>
                <w:vertAlign w:val="superscript"/>
              </w:rPr>
              <w:t>nd</w:t>
            </w:r>
            <w:r>
              <w:t xml:space="preserve"> division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157BE1" w:rsidRPr="00EE374F" w:rsidRDefault="00157BE1" w:rsidP="00157BE1">
            <w:pPr>
              <w:pStyle w:val="Date"/>
            </w:pPr>
            <w:r>
              <w:t>2011</w:t>
            </w:r>
          </w:p>
        </w:tc>
      </w:tr>
      <w:tr w:rsidR="00157BE1" w:rsidRPr="00DE7766" w:rsidTr="00BD4426">
        <w:trPr>
          <w:trHeight w:val="300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EE374F" w:rsidRDefault="00157BE1" w:rsidP="00157BE1"/>
        </w:tc>
      </w:tr>
      <w:tr w:rsidR="00157BE1" w:rsidRPr="00DE7766" w:rsidTr="00BD4426">
        <w:trPr>
          <w:trHeight w:val="152"/>
        </w:trPr>
        <w:tc>
          <w:tcPr>
            <w:tcW w:w="8640" w:type="dxa"/>
            <w:gridSpan w:val="4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EE374F" w:rsidRDefault="00157BE1" w:rsidP="00157BE1">
            <w:pPr>
              <w:pStyle w:val="Heading2"/>
            </w:pPr>
            <w:r>
              <w:t>KUST; Kohat</w:t>
            </w:r>
          </w:p>
        </w:tc>
      </w:tr>
      <w:tr w:rsidR="00157BE1" w:rsidRPr="00DE7766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E81A09" w:rsidRDefault="00157BE1" w:rsidP="00157BE1">
            <w:pPr>
              <w:pStyle w:val="Title"/>
            </w:pPr>
            <w:r>
              <w:t>BA                                                                                1</w:t>
            </w:r>
            <w:r w:rsidRPr="00157BE1">
              <w:rPr>
                <w:vertAlign w:val="superscript"/>
              </w:rPr>
              <w:t>st</w:t>
            </w:r>
            <w:r>
              <w:t xml:space="preserve"> Division            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157BE1" w:rsidRPr="00EE374F" w:rsidRDefault="00157BE1" w:rsidP="00157BE1">
            <w:pPr>
              <w:pStyle w:val="Date"/>
            </w:pPr>
            <w:r>
              <w:t>2008</w:t>
            </w:r>
          </w:p>
        </w:tc>
      </w:tr>
      <w:tr w:rsidR="00157BE1" w:rsidRPr="00DE7766" w:rsidTr="008729A6">
        <w:trPr>
          <w:trHeight w:val="1611"/>
        </w:trPr>
        <w:tc>
          <w:tcPr>
            <w:tcW w:w="8640" w:type="dxa"/>
            <w:gridSpan w:val="4"/>
            <w:tcBorders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:rsidR="00157BE1" w:rsidRDefault="00157BE1" w:rsidP="00157BE1"/>
          <w:p w:rsidR="00157BE1" w:rsidRDefault="00157BE1" w:rsidP="00157BE1">
            <w:r>
              <w:t>BISE; Kohat</w:t>
            </w:r>
          </w:p>
          <w:p w:rsidR="00157BE1" w:rsidRDefault="00157BE1" w:rsidP="00157BE1">
            <w:pPr>
              <w:rPr>
                <w:b/>
                <w:bCs/>
              </w:rPr>
            </w:pPr>
            <w:r w:rsidRPr="008729A6">
              <w:rPr>
                <w:b/>
                <w:bCs/>
              </w:rPr>
              <w:t xml:space="preserve">F.Sc                                                                  </w:t>
            </w:r>
            <w:r w:rsidR="008729A6">
              <w:rPr>
                <w:b/>
                <w:bCs/>
              </w:rPr>
              <w:t xml:space="preserve">    </w:t>
            </w:r>
            <w:r w:rsidRPr="008729A6">
              <w:rPr>
                <w:b/>
                <w:bCs/>
              </w:rPr>
              <w:t xml:space="preserve">       </w:t>
            </w:r>
            <w:r w:rsidRPr="00157BE1">
              <w:rPr>
                <w:b/>
                <w:bCs/>
              </w:rPr>
              <w:t>1</w:t>
            </w:r>
            <w:r w:rsidRPr="00157BE1">
              <w:rPr>
                <w:b/>
                <w:bCs/>
                <w:vertAlign w:val="superscript"/>
              </w:rPr>
              <w:t>st</w:t>
            </w:r>
            <w:r w:rsidRPr="00157BE1">
              <w:rPr>
                <w:b/>
                <w:bCs/>
              </w:rPr>
              <w:t xml:space="preserve"> Division                               2006</w:t>
            </w:r>
          </w:p>
          <w:p w:rsidR="00157BE1" w:rsidRDefault="00157BE1" w:rsidP="00157BE1">
            <w:pPr>
              <w:rPr>
                <w:b/>
                <w:bCs/>
              </w:rPr>
            </w:pPr>
          </w:p>
          <w:p w:rsidR="00157BE1" w:rsidRDefault="00157BE1" w:rsidP="00157BE1">
            <w:r w:rsidRPr="00157BE1">
              <w:t>BISE; Kohat</w:t>
            </w:r>
          </w:p>
          <w:p w:rsidR="00157BE1" w:rsidRPr="008729A6" w:rsidRDefault="00157BE1" w:rsidP="008729A6">
            <w:pPr>
              <w:rPr>
                <w:b/>
                <w:bCs/>
              </w:rPr>
            </w:pPr>
            <w:r w:rsidRPr="00157BE1">
              <w:rPr>
                <w:b/>
                <w:bCs/>
              </w:rPr>
              <w:t xml:space="preserve">HSSC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 w:rsidRPr="00157BE1">
              <w:rPr>
                <w:b/>
                <w:bCs/>
              </w:rPr>
              <w:t xml:space="preserve"> 1</w:t>
            </w:r>
            <w:r w:rsidRPr="00157BE1">
              <w:rPr>
                <w:b/>
                <w:bCs/>
                <w:vertAlign w:val="superscript"/>
              </w:rPr>
              <w:t>st</w:t>
            </w:r>
            <w:r w:rsidRPr="00157BE1">
              <w:rPr>
                <w:b/>
                <w:bCs/>
              </w:rPr>
              <w:t xml:space="preserve"> Division                               </w:t>
            </w:r>
            <w:r w:rsidR="001B0C7C">
              <w:rPr>
                <w:b/>
                <w:bCs/>
              </w:rPr>
              <w:t>2004</w:t>
            </w:r>
            <w:r>
              <w:rPr>
                <w:b/>
                <w:bCs/>
              </w:rPr>
              <w:t xml:space="preserve">    </w:t>
            </w:r>
          </w:p>
        </w:tc>
      </w:tr>
      <w:tr w:rsidR="00157BE1" w:rsidRPr="00DE7766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157BE1" w:rsidRPr="005358B8" w:rsidRDefault="00E1242B" w:rsidP="00157BE1">
            <w:pPr>
              <w:pStyle w:val="Heading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Teaching experience:"/>
                <w:tag w:val="Teaching experience:"/>
                <w:id w:val="1620577503"/>
                <w:placeholder>
                  <w:docPart w:val="FCAC95439EE5478B8B64FDDB3058E54B"/>
                </w:placeholder>
                <w:temporary/>
                <w:showingPlcHdr/>
                <w15:appearance w15:val="hidden"/>
              </w:sdtPr>
              <w:sdtEndPr/>
              <w:sdtContent>
                <w:r w:rsidR="00157BE1" w:rsidRPr="005358B8">
                  <w:rPr>
                    <w:b/>
                    <w:bCs/>
                  </w:rPr>
                  <w:t>Teaching Experience</w:t>
                </w:r>
              </w:sdtContent>
            </w:sdt>
          </w:p>
        </w:tc>
      </w:tr>
      <w:tr w:rsidR="00157BE1" w:rsidRPr="00DE7766" w:rsidTr="00BD4426">
        <w:trPr>
          <w:trHeight w:val="70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8729A6" w:rsidRDefault="00157BE1" w:rsidP="00157BE1">
            <w:pPr>
              <w:rPr>
                <w:b/>
                <w:bCs/>
              </w:rPr>
            </w:pPr>
          </w:p>
        </w:tc>
      </w:tr>
      <w:tr w:rsidR="00157BE1" w:rsidRPr="00DE7766" w:rsidTr="00BD4426">
        <w:trPr>
          <w:gridAfter w:val="1"/>
          <w:wAfter w:w="9" w:type="dxa"/>
          <w:trHeight w:val="8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D24F9E" w:rsidRDefault="008729A6" w:rsidP="008729A6">
            <w:r>
              <w:rPr>
                <w:rStyle w:val="Strong"/>
              </w:rPr>
              <w:t>Lecturer</w:t>
            </w:r>
            <w:r w:rsidR="005358B8">
              <w:rPr>
                <w:rStyle w:val="Strong"/>
              </w:rPr>
              <w:t xml:space="preserve"> (Permanent Position BPS 18) </w:t>
            </w:r>
            <w:r w:rsidR="00157BE1" w:rsidRPr="00D24F9E">
              <w:t xml:space="preserve">– </w:t>
            </w:r>
            <w:r>
              <w:t>Short Stories, Play, Novel &amp; Poetry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157BE1" w:rsidRPr="006962EF" w:rsidRDefault="008729A6" w:rsidP="008729A6">
            <w:pPr>
              <w:pStyle w:val="Date"/>
              <w:jc w:val="left"/>
            </w:pPr>
            <w:r>
              <w:t>2011-Till date</w:t>
            </w:r>
          </w:p>
        </w:tc>
      </w:tr>
      <w:tr w:rsidR="00157BE1" w:rsidRPr="00DE7766" w:rsidTr="00BD4426">
        <w:trPr>
          <w:trHeight w:val="70"/>
        </w:trPr>
        <w:tc>
          <w:tcPr>
            <w:tcW w:w="8640" w:type="dxa"/>
            <w:gridSpan w:val="4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8729A6" w:rsidRDefault="008729A6" w:rsidP="008729A6">
            <w:pPr>
              <w:rPr>
                <w:b/>
                <w:bCs/>
              </w:rPr>
            </w:pPr>
            <w:r w:rsidRPr="008729A6">
              <w:rPr>
                <w:b/>
                <w:bCs/>
              </w:rPr>
              <w:t>Dept. of English &amp; Applied Linguistics</w:t>
            </w:r>
            <w:r>
              <w:rPr>
                <w:b/>
                <w:bCs/>
              </w:rPr>
              <w:t>, University of Peshawar</w:t>
            </w:r>
          </w:p>
        </w:tc>
      </w:tr>
      <w:tr w:rsidR="00157BE1" w:rsidRPr="00DE7766" w:rsidTr="00BD4426">
        <w:trPr>
          <w:gridAfter w:val="1"/>
          <w:wAfter w:w="9" w:type="dxa"/>
          <w:trHeight w:val="70"/>
        </w:trPr>
        <w:tc>
          <w:tcPr>
            <w:tcW w:w="7111" w:type="dxa"/>
            <w:gridSpan w:val="2"/>
            <w:tcBorders>
              <w:top w:val="nil"/>
              <w:left w:val="nil"/>
              <w:right w:val="nil"/>
            </w:tcBorders>
            <w:tcMar>
              <w:left w:w="547" w:type="dxa"/>
              <w:right w:w="115" w:type="dxa"/>
            </w:tcMar>
          </w:tcPr>
          <w:p w:rsidR="00157BE1" w:rsidRPr="00D24F9E" w:rsidRDefault="008729A6" w:rsidP="00E3582A">
            <w:r>
              <w:rPr>
                <w:rStyle w:val="Strong"/>
              </w:rPr>
              <w:t>Lecturer</w:t>
            </w:r>
            <w:r w:rsidR="005358B8">
              <w:rPr>
                <w:rStyle w:val="Strong"/>
              </w:rPr>
              <w:t>)</w:t>
            </w:r>
            <w:r w:rsidR="00157BE1">
              <w:t xml:space="preserve"> </w:t>
            </w:r>
            <w:r w:rsidR="00157BE1" w:rsidRPr="00D24F9E">
              <w:t xml:space="preserve">– </w:t>
            </w:r>
            <w:r>
              <w:t>Psycholinguistics, Pre-Romantics Experience,</w:t>
            </w:r>
            <w:r w:rsidR="00E3582A">
              <w:t xml:space="preserve"> History of English Literature,</w:t>
            </w:r>
            <w:r>
              <w:t xml:space="preserve"> Semantics &amp; Grammar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157BE1" w:rsidRPr="00D24F9E" w:rsidRDefault="008729A6" w:rsidP="008729A6">
            <w:pPr>
              <w:pStyle w:val="Date"/>
              <w:jc w:val="left"/>
            </w:pPr>
            <w:r>
              <w:t xml:space="preserve">     2019-2021</w:t>
            </w:r>
          </w:p>
        </w:tc>
      </w:tr>
      <w:tr w:rsidR="008729A6" w:rsidRPr="00DE7766" w:rsidTr="008729A6">
        <w:trPr>
          <w:gridAfter w:val="3"/>
          <w:wAfter w:w="7093" w:type="dxa"/>
          <w:trHeight w:val="70"/>
        </w:trPr>
        <w:tc>
          <w:tcPr>
            <w:tcW w:w="1547" w:type="dxa"/>
            <w:tcBorders>
              <w:left w:val="nil"/>
              <w:bottom w:val="single" w:sz="4" w:space="0" w:color="595959" w:themeColor="text1" w:themeTint="A6"/>
              <w:right w:val="nil"/>
            </w:tcBorders>
          </w:tcPr>
          <w:p w:rsidR="008729A6" w:rsidRPr="00D24F9E" w:rsidRDefault="008729A6" w:rsidP="008729A6">
            <w:pPr>
              <w:pStyle w:val="Date"/>
              <w:jc w:val="left"/>
            </w:pPr>
          </w:p>
        </w:tc>
      </w:tr>
      <w:tr w:rsidR="00157BE1" w:rsidRPr="00DE7766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157BE1" w:rsidRDefault="00E1242B" w:rsidP="00157BE1">
            <w:pPr>
              <w:pStyle w:val="Heading1"/>
            </w:pPr>
            <w:sdt>
              <w:sdtPr>
                <w:alias w:val="Languages:"/>
                <w:tag w:val="Languages:"/>
                <w:id w:val="125522811"/>
                <w:placeholder>
                  <w:docPart w:val="B200CCADFA2C41CB89747456CE8E8165"/>
                </w:placeholder>
                <w:temporary/>
                <w:showingPlcHdr/>
                <w15:appearance w15:val="hidden"/>
              </w:sdtPr>
              <w:sdtEndPr/>
              <w:sdtContent>
                <w:r w:rsidR="00157BE1" w:rsidRPr="005358B8">
                  <w:rPr>
                    <w:b/>
                    <w:bCs/>
                  </w:rPr>
                  <w:t>Languages</w:t>
                </w:r>
              </w:sdtContent>
            </w:sdt>
          </w:p>
        </w:tc>
      </w:tr>
      <w:tr w:rsidR="00157BE1" w:rsidRPr="00DE7766" w:rsidTr="00BD4426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left w:w="547" w:type="dxa"/>
              <w:right w:w="115" w:type="dxa"/>
            </w:tcMar>
          </w:tcPr>
          <w:p w:rsidR="00157BE1" w:rsidRDefault="008729A6" w:rsidP="008729A6">
            <w:pPr>
              <w:pStyle w:val="BulletedList"/>
            </w:pPr>
            <w:r>
              <w:t>Pashtu</w:t>
            </w:r>
            <w:r w:rsidR="00157BE1">
              <w:t xml:space="preserve">– </w:t>
            </w:r>
            <w:sdt>
              <w:sdtPr>
                <w:alias w:val="Native language:"/>
                <w:tag w:val="Native language:"/>
                <w:id w:val="1109318395"/>
                <w:placeholder>
                  <w:docPart w:val="A183DE6512E543E2BA40B52127B7B2DC"/>
                </w:placeholder>
                <w:temporary/>
                <w:showingPlcHdr/>
                <w15:appearance w15:val="hidden"/>
              </w:sdtPr>
              <w:sdtEndPr/>
              <w:sdtContent>
                <w:r w:rsidR="00157BE1">
                  <w:t>native language</w:t>
                </w:r>
              </w:sdtContent>
            </w:sdt>
          </w:p>
          <w:p w:rsidR="00157BE1" w:rsidRDefault="008729A6" w:rsidP="008729A6">
            <w:pPr>
              <w:pStyle w:val="BulletedList"/>
            </w:pPr>
            <w:r>
              <w:t xml:space="preserve">Urdu </w:t>
            </w:r>
          </w:p>
          <w:p w:rsidR="00157BE1" w:rsidRPr="00256223" w:rsidRDefault="008729A6" w:rsidP="008729A6">
            <w:pPr>
              <w:pStyle w:val="BulletedList"/>
            </w:pPr>
            <w:r>
              <w:t>English</w:t>
            </w:r>
          </w:p>
        </w:tc>
      </w:tr>
    </w:tbl>
    <w:p w:rsidR="008E18D5" w:rsidRDefault="008E18D5" w:rsidP="00DE7766"/>
    <w:p w:rsidR="005358B8" w:rsidRPr="005358B8" w:rsidRDefault="005358B8" w:rsidP="00DE7766">
      <w:pPr>
        <w:rPr>
          <w:b/>
          <w:bCs/>
          <w:u w:val="single"/>
        </w:rPr>
      </w:pPr>
      <w:r w:rsidRPr="005358B8">
        <w:rPr>
          <w:b/>
          <w:bCs/>
          <w:u w:val="single"/>
        </w:rPr>
        <w:t>Research Interest</w:t>
      </w:r>
    </w:p>
    <w:p w:rsidR="005358B8" w:rsidRDefault="005358B8" w:rsidP="00DE7766">
      <w:r>
        <w:t>Stylistics</w:t>
      </w:r>
    </w:p>
    <w:p w:rsidR="005358B8" w:rsidRDefault="00E3582A" w:rsidP="00DE7766">
      <w:r>
        <w:t>Critical Discourse Analysis</w:t>
      </w:r>
    </w:p>
    <w:p w:rsidR="00E3582A" w:rsidRDefault="00E3582A" w:rsidP="00DE7766">
      <w:r>
        <w:t>American Studies</w:t>
      </w:r>
    </w:p>
    <w:p w:rsidR="005358B8" w:rsidRDefault="005358B8" w:rsidP="00DE7766"/>
    <w:p w:rsidR="005358B8" w:rsidRPr="005358B8" w:rsidRDefault="005358B8" w:rsidP="00DE7766">
      <w:pPr>
        <w:rPr>
          <w:b/>
          <w:bCs/>
        </w:rPr>
      </w:pPr>
      <w:r w:rsidRPr="005358B8">
        <w:rPr>
          <w:b/>
          <w:bCs/>
        </w:rPr>
        <w:t>Hobbie</w:t>
      </w:r>
    </w:p>
    <w:p w:rsidR="005358B8" w:rsidRDefault="005358B8" w:rsidP="00DE7766">
      <w:r>
        <w:t>Reading &amp; Sports</w:t>
      </w:r>
    </w:p>
    <w:p w:rsidR="005358B8" w:rsidRDefault="005358B8" w:rsidP="00DE7766"/>
    <w:p w:rsidR="005358B8" w:rsidRPr="005358B8" w:rsidRDefault="005358B8" w:rsidP="00DE7766">
      <w:pPr>
        <w:rPr>
          <w:b/>
          <w:bCs/>
        </w:rPr>
      </w:pPr>
      <w:r w:rsidRPr="005358B8">
        <w:rPr>
          <w:b/>
          <w:bCs/>
        </w:rPr>
        <w:lastRenderedPageBreak/>
        <w:t>References</w:t>
      </w:r>
    </w:p>
    <w:p w:rsidR="005358B8" w:rsidRDefault="005358B8" w:rsidP="005358B8">
      <w:r>
        <w:t>Dr. Amjad Saleem Assistant Professor of English</w:t>
      </w:r>
    </w:p>
    <w:p w:rsidR="005358B8" w:rsidRDefault="005358B8" w:rsidP="00DE7766">
      <w:r>
        <w:t>Department of English &amp; Applied Linguistics University of Peshawar</w:t>
      </w:r>
    </w:p>
    <w:p w:rsidR="005358B8" w:rsidRDefault="005358B8" w:rsidP="00DE7766">
      <w:r>
        <w:t>Contact: 0334-8863768</w:t>
      </w:r>
    </w:p>
    <w:p w:rsidR="005358B8" w:rsidRDefault="005358B8" w:rsidP="00DE7766">
      <w:r>
        <w:t>Email: Amjad.saleem@uop.edu.pk</w:t>
      </w:r>
    </w:p>
    <w:p w:rsidR="005358B8" w:rsidRDefault="005358B8" w:rsidP="00DE7766"/>
    <w:p w:rsidR="005358B8" w:rsidRDefault="005358B8" w:rsidP="00DE7766">
      <w:r>
        <w:t>Fatima Khaliq Lecturer in English</w:t>
      </w:r>
    </w:p>
    <w:p w:rsidR="005358B8" w:rsidRDefault="005358B8" w:rsidP="005358B8">
      <w:r>
        <w:t>Department of English &amp; Applied Linguistics University of Peshawar</w:t>
      </w:r>
    </w:p>
    <w:p w:rsidR="005358B8" w:rsidRDefault="005358B8" w:rsidP="005358B8">
      <w:r>
        <w:t>Contact: 0345-3363406</w:t>
      </w:r>
    </w:p>
    <w:p w:rsidR="005358B8" w:rsidRDefault="005358B8" w:rsidP="005358B8">
      <w:r>
        <w:t>Email: fatimakhaliq@uop.edu,pk</w:t>
      </w:r>
    </w:p>
    <w:p w:rsidR="005358B8" w:rsidRPr="00DE7766" w:rsidRDefault="005358B8" w:rsidP="00DE7766"/>
    <w:sectPr w:rsidR="005358B8" w:rsidRPr="00DE7766" w:rsidSect="009C442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B" w:rsidRDefault="00E1242B" w:rsidP="003653B5">
      <w:pPr>
        <w:spacing w:after="0" w:line="240" w:lineRule="auto"/>
      </w:pPr>
      <w:r>
        <w:separator/>
      </w:r>
    </w:p>
  </w:endnote>
  <w:endnote w:type="continuationSeparator" w:id="0">
    <w:p w:rsidR="00E1242B" w:rsidRDefault="00E1242B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B" w:rsidRDefault="00E1242B" w:rsidP="003653B5">
      <w:pPr>
        <w:spacing w:after="0" w:line="240" w:lineRule="auto"/>
      </w:pPr>
      <w:r>
        <w:separator/>
      </w:r>
    </w:p>
  </w:footnote>
  <w:footnote w:type="continuationSeparator" w:id="0">
    <w:p w:rsidR="00E1242B" w:rsidRDefault="00E1242B" w:rsidP="003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ECE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A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AE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63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FE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E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661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8E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34F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6D3E3E52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CB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981393A"/>
    <w:multiLevelType w:val="multilevel"/>
    <w:tmpl w:val="E91A1C02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595959" w:themeColor="text1" w:themeTint="A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8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1"/>
    <w:rsid w:val="000022EB"/>
    <w:rsid w:val="00040571"/>
    <w:rsid w:val="00075E73"/>
    <w:rsid w:val="000A3028"/>
    <w:rsid w:val="000C27D9"/>
    <w:rsid w:val="00157BE1"/>
    <w:rsid w:val="001B0C7C"/>
    <w:rsid w:val="00256223"/>
    <w:rsid w:val="002911C8"/>
    <w:rsid w:val="00301257"/>
    <w:rsid w:val="00326F15"/>
    <w:rsid w:val="00341EC6"/>
    <w:rsid w:val="003607CD"/>
    <w:rsid w:val="00361AFB"/>
    <w:rsid w:val="003653B5"/>
    <w:rsid w:val="00366242"/>
    <w:rsid w:val="00374E86"/>
    <w:rsid w:val="003826AC"/>
    <w:rsid w:val="003E6110"/>
    <w:rsid w:val="004212CA"/>
    <w:rsid w:val="004600C1"/>
    <w:rsid w:val="0051246F"/>
    <w:rsid w:val="005358B8"/>
    <w:rsid w:val="0055288F"/>
    <w:rsid w:val="005A08C4"/>
    <w:rsid w:val="006613A0"/>
    <w:rsid w:val="00681DE4"/>
    <w:rsid w:val="00692CB3"/>
    <w:rsid w:val="006962EF"/>
    <w:rsid w:val="006E2432"/>
    <w:rsid w:val="006E54A0"/>
    <w:rsid w:val="007569FA"/>
    <w:rsid w:val="00790D50"/>
    <w:rsid w:val="007A2F12"/>
    <w:rsid w:val="00824F9E"/>
    <w:rsid w:val="00851595"/>
    <w:rsid w:val="008729A6"/>
    <w:rsid w:val="0087616B"/>
    <w:rsid w:val="00883650"/>
    <w:rsid w:val="00890F6A"/>
    <w:rsid w:val="008A5F06"/>
    <w:rsid w:val="008E18D5"/>
    <w:rsid w:val="0090731C"/>
    <w:rsid w:val="00907793"/>
    <w:rsid w:val="00915545"/>
    <w:rsid w:val="00954433"/>
    <w:rsid w:val="009C4428"/>
    <w:rsid w:val="00A07D6A"/>
    <w:rsid w:val="00A25C25"/>
    <w:rsid w:val="00A56EE4"/>
    <w:rsid w:val="00A7082C"/>
    <w:rsid w:val="00A76C60"/>
    <w:rsid w:val="00B54803"/>
    <w:rsid w:val="00B56C66"/>
    <w:rsid w:val="00B634D8"/>
    <w:rsid w:val="00BB2DAF"/>
    <w:rsid w:val="00BD4426"/>
    <w:rsid w:val="00C069B4"/>
    <w:rsid w:val="00C06EE3"/>
    <w:rsid w:val="00C11BBA"/>
    <w:rsid w:val="00C302EE"/>
    <w:rsid w:val="00C60215"/>
    <w:rsid w:val="00CC222D"/>
    <w:rsid w:val="00CD22BE"/>
    <w:rsid w:val="00D10208"/>
    <w:rsid w:val="00D24F9E"/>
    <w:rsid w:val="00D720EA"/>
    <w:rsid w:val="00D97489"/>
    <w:rsid w:val="00DE7766"/>
    <w:rsid w:val="00E0229C"/>
    <w:rsid w:val="00E1242B"/>
    <w:rsid w:val="00E25EA4"/>
    <w:rsid w:val="00E33FCE"/>
    <w:rsid w:val="00E3582A"/>
    <w:rsid w:val="00E81A09"/>
    <w:rsid w:val="00EB236B"/>
    <w:rsid w:val="00EE374F"/>
    <w:rsid w:val="00EF7569"/>
    <w:rsid w:val="00F14099"/>
    <w:rsid w:val="00F36FB8"/>
    <w:rsid w:val="00F510D1"/>
    <w:rsid w:val="00FA5997"/>
    <w:rsid w:val="00FB760F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5C0AF"/>
  <w15:docId w15:val="{F17D0CC8-1F8F-432B-9218-08AA46D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26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F06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iPriority w:val="11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iPriority w:val="2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426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uiPriority w:val="11"/>
    <w:qFormat/>
    <w:rsid w:val="00824F9E"/>
    <w:pPr>
      <w:numPr>
        <w:numId w:val="20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uiPriority w:val="11"/>
    <w:rsid w:val="00BD4426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426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020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26"/>
    <w:rPr>
      <w:rFonts w:asciiTheme="minorHAnsi" w:hAnsiTheme="minorHAnsi"/>
      <w:spacing w:val="10"/>
      <w:sz w:val="16"/>
      <w:szCs w:val="16"/>
    </w:rPr>
  </w:style>
  <w:style w:type="paragraph" w:styleId="BlockText">
    <w:name w:val="Block Text"/>
    <w:basedOn w:val="Normal"/>
    <w:semiHidden/>
    <w:unhideWhenUsed/>
    <w:rsid w:val="00D1020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426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426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020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020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0208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0208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208"/>
    <w:rPr>
      <w:color w:val="595959" w:themeColor="text1" w:themeTint="A6"/>
      <w:shd w:val="clear" w:color="auto" w:fill="E6E6E6"/>
    </w:rPr>
  </w:style>
  <w:style w:type="character" w:styleId="Strong">
    <w:name w:val="Strong"/>
    <w:basedOn w:val="DefaultParagraphFont"/>
    <w:uiPriority w:val="11"/>
    <w:qFormat/>
    <w:rsid w:val="004600C1"/>
    <w:rPr>
      <w:b/>
      <w:bCs/>
    </w:rPr>
  </w:style>
  <w:style w:type="character" w:styleId="BookTitle">
    <w:name w:val="Book Title"/>
    <w:basedOn w:val="DefaultParagraphFont"/>
    <w:uiPriority w:val="33"/>
    <w:semiHidden/>
    <w:unhideWhenUsed/>
    <w:qFormat/>
    <w:rsid w:val="00BD442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D44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/>
    <w:unhideWhenUsed/>
    <w:qFormat/>
    <w:rsid w:val="00BD442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426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426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426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426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D4426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BD4426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D44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D4426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D442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D44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D44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D4426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26"/>
    <w:pPr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53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bairsam@uop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ubair\AppData\Roaming\Microsoft\Templates\Teach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3541152C84DC6B732A093CB13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23EA-00D5-4E20-90BC-62DAA4651A8E}"/>
      </w:docPartPr>
      <w:docPartBody>
        <w:p w:rsidR="00A24D95" w:rsidRDefault="008E749C">
          <w:pPr>
            <w:pStyle w:val="B383541152C84DC6B732A093CB13395D"/>
          </w:pPr>
          <w:r>
            <w:t>Education</w:t>
          </w:r>
        </w:p>
      </w:docPartBody>
    </w:docPart>
    <w:docPart>
      <w:docPartPr>
        <w:name w:val="FCAC95439EE5478B8B64FDDB305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32F5-9F08-4945-93F9-D0121408C7B6}"/>
      </w:docPartPr>
      <w:docPartBody>
        <w:p w:rsidR="00A24D95" w:rsidRDefault="003C6853" w:rsidP="003C6853">
          <w:pPr>
            <w:pStyle w:val="FCAC95439EE5478B8B64FDDB3058E54B"/>
          </w:pPr>
          <w:r>
            <w:t>Teaching Experience</w:t>
          </w:r>
        </w:p>
      </w:docPartBody>
    </w:docPart>
    <w:docPart>
      <w:docPartPr>
        <w:name w:val="B200CCADFA2C41CB89747456CE8E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A372-4C41-4C21-9F83-F828C7A417D2}"/>
      </w:docPartPr>
      <w:docPartBody>
        <w:p w:rsidR="00A24D95" w:rsidRDefault="003C6853" w:rsidP="003C6853">
          <w:pPr>
            <w:pStyle w:val="B200CCADFA2C41CB89747456CE8E8165"/>
          </w:pPr>
          <w:r>
            <w:t>Languages</w:t>
          </w:r>
        </w:p>
      </w:docPartBody>
    </w:docPart>
    <w:docPart>
      <w:docPartPr>
        <w:name w:val="A183DE6512E543E2BA40B52127B7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262E-F5D1-4B89-9781-C0734CB3CAA9}"/>
      </w:docPartPr>
      <w:docPartBody>
        <w:p w:rsidR="00A24D95" w:rsidRDefault="003C6853" w:rsidP="003C6853">
          <w:pPr>
            <w:pStyle w:val="A183DE6512E543E2BA40B52127B7B2DC"/>
          </w:pPr>
          <w:r>
            <w:t>native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3"/>
    <w:rsid w:val="003C6853"/>
    <w:rsid w:val="006D5288"/>
    <w:rsid w:val="008E749C"/>
    <w:rsid w:val="0099397A"/>
    <w:rsid w:val="00A24D9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993ADC046A4089A48FE38D4BFC8393">
    <w:name w:val="32993ADC046A4089A48FE38D4BFC8393"/>
  </w:style>
  <w:style w:type="paragraph" w:customStyle="1" w:styleId="112471397CFF4800B5C06FBAA9303BF2">
    <w:name w:val="112471397CFF4800B5C06FBAA9303BF2"/>
  </w:style>
  <w:style w:type="paragraph" w:customStyle="1" w:styleId="11C9938CC1A944C593AADBAECE55D21E">
    <w:name w:val="11C9938CC1A944C593AADBAECE55D21E"/>
  </w:style>
  <w:style w:type="paragraph" w:customStyle="1" w:styleId="791A550552C6414198F8330C045A9AA7">
    <w:name w:val="791A550552C6414198F8330C045A9AA7"/>
  </w:style>
  <w:style w:type="paragraph" w:customStyle="1" w:styleId="E825813061FC4AFB9C42D2D763CDF0F9">
    <w:name w:val="E825813061FC4AFB9C42D2D763CDF0F9"/>
  </w:style>
  <w:style w:type="paragraph" w:customStyle="1" w:styleId="B383541152C84DC6B732A093CB13395D">
    <w:name w:val="B383541152C84DC6B732A093CB13395D"/>
  </w:style>
  <w:style w:type="paragraph" w:customStyle="1" w:styleId="F3655A5E4B58459583F36E2E596A74D2">
    <w:name w:val="F3655A5E4B58459583F36E2E596A74D2"/>
  </w:style>
  <w:style w:type="paragraph" w:customStyle="1" w:styleId="7939F9C4C2454C3F85E6E1EA19F523AA">
    <w:name w:val="7939F9C4C2454C3F85E6E1EA19F523AA"/>
  </w:style>
  <w:style w:type="paragraph" w:customStyle="1" w:styleId="00FAB64D513D419AB8DA04645935C3BA">
    <w:name w:val="00FAB64D513D419AB8DA04645935C3BA"/>
  </w:style>
  <w:style w:type="paragraph" w:customStyle="1" w:styleId="1DE49623148E49149D1A8F96F1CFA330">
    <w:name w:val="1DE49623148E49149D1A8F96F1CFA330"/>
  </w:style>
  <w:style w:type="paragraph" w:customStyle="1" w:styleId="CF79C8C5A58F4D13AD09F3974669E507">
    <w:name w:val="CF79C8C5A58F4D13AD09F3974669E507"/>
  </w:style>
  <w:style w:type="paragraph" w:customStyle="1" w:styleId="010CA26E68044292AB2350B58221A43D">
    <w:name w:val="010CA26E68044292AB2350B58221A43D"/>
  </w:style>
  <w:style w:type="paragraph" w:customStyle="1" w:styleId="7F063FADC4674BE387D9DC6C0218482C">
    <w:name w:val="7F063FADC4674BE387D9DC6C0218482C"/>
  </w:style>
  <w:style w:type="paragraph" w:customStyle="1" w:styleId="F016CE432762415FB969529FA84361C5">
    <w:name w:val="F016CE432762415FB969529FA84361C5"/>
  </w:style>
  <w:style w:type="paragraph" w:customStyle="1" w:styleId="0CF9DA2D690F418FB9B9BC32E006773B">
    <w:name w:val="0CF9DA2D690F418FB9B9BC32E006773B"/>
  </w:style>
  <w:style w:type="paragraph" w:customStyle="1" w:styleId="61555549FE8F4682A499EC6AAD507BBD">
    <w:name w:val="61555549FE8F4682A499EC6AAD507BBD"/>
  </w:style>
  <w:style w:type="paragraph" w:customStyle="1" w:styleId="32054238E7D6477A92A2900ACBAB311B">
    <w:name w:val="32054238E7D6477A92A2900ACBAB311B"/>
  </w:style>
  <w:style w:type="paragraph" w:customStyle="1" w:styleId="3CC1B1F9472A453D9042F160C9FC72EC">
    <w:name w:val="3CC1B1F9472A453D9042F160C9FC72EC"/>
  </w:style>
  <w:style w:type="paragraph" w:customStyle="1" w:styleId="08449A0119ED4DDD84F067E67E2C7B3F">
    <w:name w:val="08449A0119ED4DDD84F067E67E2C7B3F"/>
  </w:style>
  <w:style w:type="paragraph" w:customStyle="1" w:styleId="7434357E6D7B43E99D3A292C03841C3E">
    <w:name w:val="7434357E6D7B43E99D3A292C03841C3E"/>
  </w:style>
  <w:style w:type="paragraph" w:customStyle="1" w:styleId="7C72D1AB2B8D4575B75D5199558E00E4">
    <w:name w:val="7C72D1AB2B8D4575B75D5199558E00E4"/>
  </w:style>
  <w:style w:type="paragraph" w:customStyle="1" w:styleId="17BFC3D50E2A4248A1C061956C14E63E">
    <w:name w:val="17BFC3D50E2A4248A1C061956C14E63E"/>
  </w:style>
  <w:style w:type="paragraph" w:customStyle="1" w:styleId="451D107A677D4CEA9534139B476A22CF">
    <w:name w:val="451D107A677D4CEA9534139B476A22CF"/>
  </w:style>
  <w:style w:type="paragraph" w:customStyle="1" w:styleId="F8345AD92E1E405987FFAA5B1E74E0E4">
    <w:name w:val="F8345AD92E1E405987FFAA5B1E74E0E4"/>
  </w:style>
  <w:style w:type="paragraph" w:customStyle="1" w:styleId="CAA5221CA27E433EA9E087C21920F702">
    <w:name w:val="CAA5221CA27E433EA9E087C21920F702"/>
  </w:style>
  <w:style w:type="paragraph" w:customStyle="1" w:styleId="9E9F85A9CEEC40E1888FD5EE10CF794C">
    <w:name w:val="9E9F85A9CEEC40E1888FD5EE10CF794C"/>
  </w:style>
  <w:style w:type="paragraph" w:customStyle="1" w:styleId="960EE482A6FA4961945AFF9EAF9328ED">
    <w:name w:val="960EE482A6FA4961945AFF9EAF9328ED"/>
  </w:style>
  <w:style w:type="paragraph" w:customStyle="1" w:styleId="35C9616CB7C0453BB7697607B9674104">
    <w:name w:val="35C9616CB7C0453BB7697607B9674104"/>
  </w:style>
  <w:style w:type="paragraph" w:customStyle="1" w:styleId="EF0D550A97D64AD4A27424B83A5DC826">
    <w:name w:val="EF0D550A97D64AD4A27424B83A5DC826"/>
  </w:style>
  <w:style w:type="paragraph" w:customStyle="1" w:styleId="C00352AA6FA246158B79BF3B5B9B3D7E">
    <w:name w:val="C00352AA6FA246158B79BF3B5B9B3D7E"/>
  </w:style>
  <w:style w:type="paragraph" w:customStyle="1" w:styleId="D35700D371DB4F2EA828B711270481E0">
    <w:name w:val="D35700D371DB4F2EA828B711270481E0"/>
  </w:style>
  <w:style w:type="character" w:styleId="Strong">
    <w:name w:val="Strong"/>
    <w:basedOn w:val="DefaultParagraphFont"/>
    <w:qFormat/>
    <w:rsid w:val="003C6853"/>
    <w:rPr>
      <w:b/>
      <w:bCs/>
    </w:rPr>
  </w:style>
  <w:style w:type="paragraph" w:customStyle="1" w:styleId="25C45F859DB0469BBC470579C16FF249">
    <w:name w:val="25C45F859DB0469BBC470579C16FF249"/>
  </w:style>
  <w:style w:type="paragraph" w:customStyle="1" w:styleId="B17F7275C9214135AE9167F767FEA223">
    <w:name w:val="B17F7275C9214135AE9167F767FEA223"/>
  </w:style>
  <w:style w:type="paragraph" w:customStyle="1" w:styleId="23CEA67CFAD34717AEA485C4911AA864">
    <w:name w:val="23CEA67CFAD34717AEA485C4911AA864"/>
  </w:style>
  <w:style w:type="paragraph" w:customStyle="1" w:styleId="A65296106A7642EC88EF7AD27239969A">
    <w:name w:val="A65296106A7642EC88EF7AD27239969A"/>
  </w:style>
  <w:style w:type="paragraph" w:customStyle="1" w:styleId="6A72A0293E584D3081A1E43063E7A267">
    <w:name w:val="6A72A0293E584D3081A1E43063E7A267"/>
  </w:style>
  <w:style w:type="paragraph" w:customStyle="1" w:styleId="12785B6B377A48DF8CE432F64622E7C7">
    <w:name w:val="12785B6B377A48DF8CE432F64622E7C7"/>
  </w:style>
  <w:style w:type="paragraph" w:customStyle="1" w:styleId="0E8CF51CAA9844FAAA537C8F95A1EA5D">
    <w:name w:val="0E8CF51CAA9844FAAA537C8F95A1EA5D"/>
  </w:style>
  <w:style w:type="paragraph" w:customStyle="1" w:styleId="7708413ADCE2471AAEB1ABFB1E473F8C">
    <w:name w:val="7708413ADCE2471AAEB1ABFB1E473F8C"/>
  </w:style>
  <w:style w:type="paragraph" w:customStyle="1" w:styleId="58E93039403C44DCB7C37A0772996B51">
    <w:name w:val="58E93039403C44DCB7C37A0772996B51"/>
  </w:style>
  <w:style w:type="paragraph" w:customStyle="1" w:styleId="C8BE3C69DA4D492198772BB1AC1A21DF">
    <w:name w:val="C8BE3C69DA4D492198772BB1AC1A21DF"/>
  </w:style>
  <w:style w:type="paragraph" w:customStyle="1" w:styleId="932F74D6704E4388BCAFEF115681E906">
    <w:name w:val="932F74D6704E4388BCAFEF115681E906"/>
  </w:style>
  <w:style w:type="paragraph" w:customStyle="1" w:styleId="38D8C354552C4EB69397C37316188E38">
    <w:name w:val="38D8C354552C4EB69397C37316188E38"/>
  </w:style>
  <w:style w:type="paragraph" w:customStyle="1" w:styleId="EE4B21C7B82C430481111D0DA0CF4A96">
    <w:name w:val="EE4B21C7B82C430481111D0DA0CF4A96"/>
  </w:style>
  <w:style w:type="paragraph" w:customStyle="1" w:styleId="57C28188791B4BE49DE26172A71490F7">
    <w:name w:val="57C28188791B4BE49DE26172A71490F7"/>
  </w:style>
  <w:style w:type="paragraph" w:customStyle="1" w:styleId="3BC1125F4F0A441D850F763BFE940487">
    <w:name w:val="3BC1125F4F0A441D850F763BFE940487"/>
  </w:style>
  <w:style w:type="paragraph" w:customStyle="1" w:styleId="F80F3146AF8742A6A42973485EB4261D">
    <w:name w:val="F80F3146AF8742A6A42973485EB4261D"/>
  </w:style>
  <w:style w:type="paragraph" w:customStyle="1" w:styleId="21C14F75DC1840D1B7E2B660266D717B">
    <w:name w:val="21C14F75DC1840D1B7E2B660266D717B"/>
  </w:style>
  <w:style w:type="paragraph" w:customStyle="1" w:styleId="FEA5A71675594C3BB23DA4C066A06CC0">
    <w:name w:val="FEA5A71675594C3BB23DA4C066A06CC0"/>
  </w:style>
  <w:style w:type="paragraph" w:customStyle="1" w:styleId="67F4C6B434194C489508AB4C09EC15F8">
    <w:name w:val="67F4C6B434194C489508AB4C09EC15F8"/>
  </w:style>
  <w:style w:type="paragraph" w:customStyle="1" w:styleId="E7A93162D773488888D9A89A15D77943">
    <w:name w:val="E7A93162D773488888D9A89A15D77943"/>
  </w:style>
  <w:style w:type="paragraph" w:customStyle="1" w:styleId="0B0013A1AEC24C6FBCA67609B92882F6">
    <w:name w:val="0B0013A1AEC24C6FBCA67609B92882F6"/>
  </w:style>
  <w:style w:type="paragraph" w:customStyle="1" w:styleId="860305A70C354FC3B376DA9FD1C440FB">
    <w:name w:val="860305A70C354FC3B376DA9FD1C440FB"/>
  </w:style>
  <w:style w:type="paragraph" w:customStyle="1" w:styleId="AA68FE87154A474DA1BDF0DBC0E8AF64">
    <w:name w:val="AA68FE87154A474DA1BDF0DBC0E8AF64"/>
  </w:style>
  <w:style w:type="paragraph" w:customStyle="1" w:styleId="D28FAAB64F594204BD30A1C767B44FF4">
    <w:name w:val="D28FAAB64F594204BD30A1C767B44FF4"/>
  </w:style>
  <w:style w:type="paragraph" w:customStyle="1" w:styleId="3D57A3A585A542FDA3454A50EECA9602">
    <w:name w:val="3D57A3A585A542FDA3454A50EECA9602"/>
  </w:style>
  <w:style w:type="paragraph" w:customStyle="1" w:styleId="845D8D9A078B4FE98B0201B2029EC4A7">
    <w:name w:val="845D8D9A078B4FE98B0201B2029EC4A7"/>
  </w:style>
  <w:style w:type="paragraph" w:customStyle="1" w:styleId="EAF2819D0A84416397A7DAFFCF8F6343">
    <w:name w:val="EAF2819D0A84416397A7DAFFCF8F6343"/>
  </w:style>
  <w:style w:type="paragraph" w:customStyle="1" w:styleId="CC2A70DF75114D67B7E065ED85153428">
    <w:name w:val="CC2A70DF75114D67B7E065ED85153428"/>
  </w:style>
  <w:style w:type="paragraph" w:customStyle="1" w:styleId="E0FF3411587045AE97B439AD096CB1C8">
    <w:name w:val="E0FF3411587045AE97B439AD096CB1C8"/>
  </w:style>
  <w:style w:type="paragraph" w:customStyle="1" w:styleId="AFD8947281504FFCADF95AD6820C8BD9">
    <w:name w:val="AFD8947281504FFCADF95AD6820C8BD9"/>
  </w:style>
  <w:style w:type="paragraph" w:customStyle="1" w:styleId="6197FBED95E14F87BFCC7D88218C793A">
    <w:name w:val="6197FBED95E14F87BFCC7D88218C793A"/>
  </w:style>
  <w:style w:type="paragraph" w:customStyle="1" w:styleId="52FFF541FA2E4063B13EFE5C9B20D88F">
    <w:name w:val="52FFF541FA2E4063B13EFE5C9B20D88F"/>
  </w:style>
  <w:style w:type="paragraph" w:customStyle="1" w:styleId="7F9E59B528654E0ABC057DBD6B5A02B0">
    <w:name w:val="7F9E59B528654E0ABC057DBD6B5A02B0"/>
  </w:style>
  <w:style w:type="paragraph" w:customStyle="1" w:styleId="6280BBC1251A4B388F47FC909F0C02F3">
    <w:name w:val="6280BBC1251A4B388F47FC909F0C02F3"/>
  </w:style>
  <w:style w:type="paragraph" w:customStyle="1" w:styleId="85B8E39513FF4CFFA0462AECB826D24F">
    <w:name w:val="85B8E39513FF4CFFA0462AECB826D24F"/>
  </w:style>
  <w:style w:type="paragraph" w:customStyle="1" w:styleId="7874709CF6D14B7C9431DF752A9570CF">
    <w:name w:val="7874709CF6D14B7C9431DF752A9570CF"/>
  </w:style>
  <w:style w:type="paragraph" w:customStyle="1" w:styleId="4A7528C6934844EA97CE6A5B574B52B0">
    <w:name w:val="4A7528C6934844EA97CE6A5B574B52B0"/>
  </w:style>
  <w:style w:type="paragraph" w:customStyle="1" w:styleId="4DE9B4A82AD94D88BEE3D098FA7C70F5">
    <w:name w:val="4DE9B4A82AD94D88BEE3D098FA7C70F5"/>
  </w:style>
  <w:style w:type="paragraph" w:customStyle="1" w:styleId="005EBB5244FD46CA8279E5781DC28CEA">
    <w:name w:val="005EBB5244FD46CA8279E5781DC28CEA"/>
  </w:style>
  <w:style w:type="paragraph" w:customStyle="1" w:styleId="23DF56E56BB4422A960335E4C487F57B">
    <w:name w:val="23DF56E56BB4422A960335E4C487F57B"/>
  </w:style>
  <w:style w:type="paragraph" w:customStyle="1" w:styleId="41F5402AE9B248C597B646746F563709">
    <w:name w:val="41F5402AE9B248C597B646746F563709"/>
  </w:style>
  <w:style w:type="paragraph" w:customStyle="1" w:styleId="88DA44BDA5D24B03AB2623048B642F65">
    <w:name w:val="88DA44BDA5D24B03AB2623048B642F65"/>
  </w:style>
  <w:style w:type="paragraph" w:customStyle="1" w:styleId="9778383E40EC4A11A8E412348942BFBD">
    <w:name w:val="9778383E40EC4A11A8E412348942BFBD"/>
  </w:style>
  <w:style w:type="paragraph" w:customStyle="1" w:styleId="4426930BA86F4EB3A8D764FBC1CA2F04">
    <w:name w:val="4426930BA86F4EB3A8D764FBC1CA2F04"/>
  </w:style>
  <w:style w:type="paragraph" w:customStyle="1" w:styleId="98515B96A141458394B0242C9B5FA7E2">
    <w:name w:val="98515B96A141458394B0242C9B5FA7E2"/>
  </w:style>
  <w:style w:type="paragraph" w:customStyle="1" w:styleId="A9C621F32E9F4FC4A4D80572F98781D5">
    <w:name w:val="A9C621F32E9F4FC4A4D80572F98781D5"/>
  </w:style>
  <w:style w:type="paragraph" w:customStyle="1" w:styleId="4CC012B2C5EB4711A2DFED526150CAC9">
    <w:name w:val="4CC012B2C5EB4711A2DFED526150CAC9"/>
  </w:style>
  <w:style w:type="paragraph" w:customStyle="1" w:styleId="6618B99D341F4F57974FD2B188C64C1D">
    <w:name w:val="6618B99D341F4F57974FD2B188C64C1D"/>
  </w:style>
  <w:style w:type="paragraph" w:customStyle="1" w:styleId="28C4892D676F4A7EAEAE467CD803DCCB">
    <w:name w:val="28C4892D676F4A7EAEAE467CD803DCCB"/>
  </w:style>
  <w:style w:type="paragraph" w:customStyle="1" w:styleId="C9AA2934008E44DEA334983BEB8A23C5">
    <w:name w:val="C9AA2934008E44DEA334983BEB8A23C5"/>
  </w:style>
  <w:style w:type="paragraph" w:customStyle="1" w:styleId="162100F0282F4ACEB8A9596F5CCA4310">
    <w:name w:val="162100F0282F4ACEB8A9596F5CCA4310"/>
  </w:style>
  <w:style w:type="paragraph" w:customStyle="1" w:styleId="F0F3153510D34BBF8602F7C835BAD209">
    <w:name w:val="F0F3153510D34BBF8602F7C835BAD209"/>
    <w:rsid w:val="003C6853"/>
  </w:style>
  <w:style w:type="paragraph" w:customStyle="1" w:styleId="22F52C1172554FD7818B5576620F191A">
    <w:name w:val="22F52C1172554FD7818B5576620F191A"/>
    <w:rsid w:val="003C6853"/>
  </w:style>
  <w:style w:type="paragraph" w:customStyle="1" w:styleId="71BBBAC320BC4E5E9A3F06747740265E">
    <w:name w:val="71BBBAC320BC4E5E9A3F06747740265E"/>
    <w:rsid w:val="003C6853"/>
  </w:style>
  <w:style w:type="paragraph" w:customStyle="1" w:styleId="E92F99A41C9346D38F4F054527D2C3A7">
    <w:name w:val="E92F99A41C9346D38F4F054527D2C3A7"/>
    <w:rsid w:val="003C6853"/>
  </w:style>
  <w:style w:type="paragraph" w:customStyle="1" w:styleId="70F746F27E364AE4913D7D84998A2538">
    <w:name w:val="70F746F27E364AE4913D7D84998A2538"/>
    <w:rsid w:val="003C6853"/>
  </w:style>
  <w:style w:type="paragraph" w:customStyle="1" w:styleId="810D1A15EC6344A0A42A671C7C5E3345">
    <w:name w:val="810D1A15EC6344A0A42A671C7C5E3345"/>
    <w:rsid w:val="003C6853"/>
  </w:style>
  <w:style w:type="paragraph" w:customStyle="1" w:styleId="FE3480A109714CF4824C571B2F31A464">
    <w:name w:val="FE3480A109714CF4824C571B2F31A464"/>
    <w:rsid w:val="003C6853"/>
  </w:style>
  <w:style w:type="paragraph" w:customStyle="1" w:styleId="1C05356E41274D2BB5F24A462D1C8EA9">
    <w:name w:val="1C05356E41274D2BB5F24A462D1C8EA9"/>
    <w:rsid w:val="003C6853"/>
  </w:style>
  <w:style w:type="paragraph" w:customStyle="1" w:styleId="A4F9B2CEED5E4FB18B1D3544423F1DC9">
    <w:name w:val="A4F9B2CEED5E4FB18B1D3544423F1DC9"/>
    <w:rsid w:val="003C6853"/>
  </w:style>
  <w:style w:type="paragraph" w:customStyle="1" w:styleId="0FFD2CD7B8F04C619A8DB9C853D1353F">
    <w:name w:val="0FFD2CD7B8F04C619A8DB9C853D1353F"/>
    <w:rsid w:val="003C6853"/>
  </w:style>
  <w:style w:type="paragraph" w:customStyle="1" w:styleId="7549FD86842A4B8293569AAFB2B97ADA">
    <w:name w:val="7549FD86842A4B8293569AAFB2B97ADA"/>
    <w:rsid w:val="003C6853"/>
  </w:style>
  <w:style w:type="paragraph" w:customStyle="1" w:styleId="A4896E426FFB4D18A37A14E44AD49B80">
    <w:name w:val="A4896E426FFB4D18A37A14E44AD49B80"/>
    <w:rsid w:val="003C6853"/>
  </w:style>
  <w:style w:type="paragraph" w:customStyle="1" w:styleId="92335A1BA7BF42218F622D0CB567F4E4">
    <w:name w:val="92335A1BA7BF42218F622D0CB567F4E4"/>
    <w:rsid w:val="003C6853"/>
  </w:style>
  <w:style w:type="paragraph" w:customStyle="1" w:styleId="6AF57743275C404A90AEA2738EA570EB">
    <w:name w:val="6AF57743275C404A90AEA2738EA570EB"/>
    <w:rsid w:val="003C6853"/>
  </w:style>
  <w:style w:type="paragraph" w:customStyle="1" w:styleId="615A0B7E466D4433AA0F9B737B1A4872">
    <w:name w:val="615A0B7E466D4433AA0F9B737B1A4872"/>
    <w:rsid w:val="003C6853"/>
  </w:style>
  <w:style w:type="paragraph" w:customStyle="1" w:styleId="FCAC95439EE5478B8B64FDDB3058E54B">
    <w:name w:val="FCAC95439EE5478B8B64FDDB3058E54B"/>
    <w:rsid w:val="003C6853"/>
  </w:style>
  <w:style w:type="paragraph" w:customStyle="1" w:styleId="FD76FBE307E7426983DAFBF1AD46917D">
    <w:name w:val="FD76FBE307E7426983DAFBF1AD46917D"/>
    <w:rsid w:val="003C6853"/>
  </w:style>
  <w:style w:type="paragraph" w:customStyle="1" w:styleId="508F57F2918541B1A10DC8183B004E10">
    <w:name w:val="508F57F2918541B1A10DC8183B004E10"/>
    <w:rsid w:val="003C6853"/>
  </w:style>
  <w:style w:type="paragraph" w:customStyle="1" w:styleId="9AF7F58591BA4669926A29FBDA3BACA8">
    <w:name w:val="9AF7F58591BA4669926A29FBDA3BACA8"/>
    <w:rsid w:val="003C6853"/>
  </w:style>
  <w:style w:type="paragraph" w:customStyle="1" w:styleId="C18C9E3DB4654840A152EA5E6F78273E">
    <w:name w:val="C18C9E3DB4654840A152EA5E6F78273E"/>
    <w:rsid w:val="003C6853"/>
  </w:style>
  <w:style w:type="paragraph" w:customStyle="1" w:styleId="5CD68844362A42FBA15EF17AF6E0D334">
    <w:name w:val="5CD68844362A42FBA15EF17AF6E0D334"/>
    <w:rsid w:val="003C6853"/>
  </w:style>
  <w:style w:type="paragraph" w:customStyle="1" w:styleId="5539818A75E14BA29C1102D81740B71C">
    <w:name w:val="5539818A75E14BA29C1102D81740B71C"/>
    <w:rsid w:val="003C6853"/>
  </w:style>
  <w:style w:type="paragraph" w:customStyle="1" w:styleId="190E5FBFE09B491FA0BEB267C629DA01">
    <w:name w:val="190E5FBFE09B491FA0BEB267C629DA01"/>
    <w:rsid w:val="003C6853"/>
  </w:style>
  <w:style w:type="paragraph" w:customStyle="1" w:styleId="FFBD19CD22CD404D82D977B3D7806716">
    <w:name w:val="FFBD19CD22CD404D82D977B3D7806716"/>
    <w:rsid w:val="003C6853"/>
  </w:style>
  <w:style w:type="paragraph" w:customStyle="1" w:styleId="A570E555429B4E25A02878EC8BE50557">
    <w:name w:val="A570E555429B4E25A02878EC8BE50557"/>
    <w:rsid w:val="003C6853"/>
  </w:style>
  <w:style w:type="paragraph" w:customStyle="1" w:styleId="DE2890EBE1D344DC908F34CFCF8560CE">
    <w:name w:val="DE2890EBE1D344DC908F34CFCF8560CE"/>
    <w:rsid w:val="003C6853"/>
  </w:style>
  <w:style w:type="paragraph" w:customStyle="1" w:styleId="9902D5EF75D147C6825320A13948F8AC">
    <w:name w:val="9902D5EF75D147C6825320A13948F8AC"/>
    <w:rsid w:val="003C6853"/>
  </w:style>
  <w:style w:type="paragraph" w:customStyle="1" w:styleId="D48867B8CE444F6CBD5241088FAAA43D">
    <w:name w:val="D48867B8CE444F6CBD5241088FAAA43D"/>
    <w:rsid w:val="003C6853"/>
  </w:style>
  <w:style w:type="paragraph" w:customStyle="1" w:styleId="FFACC1DAE749451AA7881AC5A77479C0">
    <w:name w:val="FFACC1DAE749451AA7881AC5A77479C0"/>
    <w:rsid w:val="003C6853"/>
  </w:style>
  <w:style w:type="paragraph" w:customStyle="1" w:styleId="71E157DE8CF74484889F59B3358A0E23">
    <w:name w:val="71E157DE8CF74484889F59B3358A0E23"/>
    <w:rsid w:val="003C6853"/>
  </w:style>
  <w:style w:type="paragraph" w:customStyle="1" w:styleId="3C1BD3C81FC94D148CFDE43D15A03AD2">
    <w:name w:val="3C1BD3C81FC94D148CFDE43D15A03AD2"/>
    <w:rsid w:val="003C6853"/>
  </w:style>
  <w:style w:type="paragraph" w:customStyle="1" w:styleId="FE2FD7CCB7FB4A48BBDC81A50955AA46">
    <w:name w:val="FE2FD7CCB7FB4A48BBDC81A50955AA46"/>
    <w:rsid w:val="003C6853"/>
  </w:style>
  <w:style w:type="paragraph" w:customStyle="1" w:styleId="EAAF2B9CE9184DCF9B9FD83D91C8B113">
    <w:name w:val="EAAF2B9CE9184DCF9B9FD83D91C8B113"/>
    <w:rsid w:val="003C6853"/>
  </w:style>
  <w:style w:type="paragraph" w:customStyle="1" w:styleId="0D3D2E769EF34938804882EF8D2A85D0">
    <w:name w:val="0D3D2E769EF34938804882EF8D2A85D0"/>
    <w:rsid w:val="003C6853"/>
  </w:style>
  <w:style w:type="paragraph" w:customStyle="1" w:styleId="51F339B9AE3D474CA60E3C1C8070BEA9">
    <w:name w:val="51F339B9AE3D474CA60E3C1C8070BEA9"/>
    <w:rsid w:val="003C6853"/>
  </w:style>
  <w:style w:type="paragraph" w:customStyle="1" w:styleId="3A568C2B653C4E13BE7E9F7B1225EB26">
    <w:name w:val="3A568C2B653C4E13BE7E9F7B1225EB26"/>
    <w:rsid w:val="003C6853"/>
  </w:style>
  <w:style w:type="paragraph" w:customStyle="1" w:styleId="4E32B2D0AE2E4D31B59F62B587E0BC55">
    <w:name w:val="4E32B2D0AE2E4D31B59F62B587E0BC55"/>
    <w:rsid w:val="003C6853"/>
  </w:style>
  <w:style w:type="paragraph" w:customStyle="1" w:styleId="B5EB334E34964904AC1F9301BD166A4A">
    <w:name w:val="B5EB334E34964904AC1F9301BD166A4A"/>
    <w:rsid w:val="003C6853"/>
  </w:style>
  <w:style w:type="paragraph" w:customStyle="1" w:styleId="D7141573AED1434B8C3371657844571E">
    <w:name w:val="D7141573AED1434B8C3371657844571E"/>
    <w:rsid w:val="003C6853"/>
  </w:style>
  <w:style w:type="paragraph" w:customStyle="1" w:styleId="7364F764D4254E9A84063A2E59F60499">
    <w:name w:val="7364F764D4254E9A84063A2E59F60499"/>
    <w:rsid w:val="003C6853"/>
  </w:style>
  <w:style w:type="paragraph" w:customStyle="1" w:styleId="46D18198DB9D4821BF95DAAD12699A58">
    <w:name w:val="46D18198DB9D4821BF95DAAD12699A58"/>
    <w:rsid w:val="003C6853"/>
  </w:style>
  <w:style w:type="paragraph" w:customStyle="1" w:styleId="7366C6A48EF64DD383B36428454FC195">
    <w:name w:val="7366C6A48EF64DD383B36428454FC195"/>
    <w:rsid w:val="003C6853"/>
  </w:style>
  <w:style w:type="paragraph" w:customStyle="1" w:styleId="805CC8058C444FEF9C7D7A171A90FA31">
    <w:name w:val="805CC8058C444FEF9C7D7A171A90FA31"/>
    <w:rsid w:val="003C6853"/>
  </w:style>
  <w:style w:type="paragraph" w:customStyle="1" w:styleId="35D7C400A6C544D4BD4D2D73E9D85D7E">
    <w:name w:val="35D7C400A6C544D4BD4D2D73E9D85D7E"/>
    <w:rsid w:val="003C6853"/>
  </w:style>
  <w:style w:type="paragraph" w:customStyle="1" w:styleId="C44671E8F4324E1B89E7A05A81F7938C">
    <w:name w:val="C44671E8F4324E1B89E7A05A81F7938C"/>
    <w:rsid w:val="003C6853"/>
  </w:style>
  <w:style w:type="paragraph" w:customStyle="1" w:styleId="E2E04923A8C140239AF12B1B97E1C823">
    <w:name w:val="E2E04923A8C140239AF12B1B97E1C823"/>
    <w:rsid w:val="003C6853"/>
  </w:style>
  <w:style w:type="paragraph" w:customStyle="1" w:styleId="2E1224711B924A9AA5A7A83E2ABD0FD0">
    <w:name w:val="2E1224711B924A9AA5A7A83E2ABD0FD0"/>
    <w:rsid w:val="003C6853"/>
  </w:style>
  <w:style w:type="paragraph" w:customStyle="1" w:styleId="EAEEC98F99D24A1CA939010A574605C5">
    <w:name w:val="EAEEC98F99D24A1CA939010A574605C5"/>
    <w:rsid w:val="003C6853"/>
  </w:style>
  <w:style w:type="paragraph" w:customStyle="1" w:styleId="730C5CAF234F49EE9C173DB4C1AD033E">
    <w:name w:val="730C5CAF234F49EE9C173DB4C1AD033E"/>
    <w:rsid w:val="003C6853"/>
  </w:style>
  <w:style w:type="paragraph" w:customStyle="1" w:styleId="023E3E4EAB2946DF901C1377A81379F8">
    <w:name w:val="023E3E4EAB2946DF901C1377A81379F8"/>
    <w:rsid w:val="003C6853"/>
  </w:style>
  <w:style w:type="paragraph" w:customStyle="1" w:styleId="4991E590A7BD4581A7D2C35C44342B4A">
    <w:name w:val="4991E590A7BD4581A7D2C35C44342B4A"/>
    <w:rsid w:val="003C6853"/>
  </w:style>
  <w:style w:type="paragraph" w:customStyle="1" w:styleId="513DED24E0AD4A8E937FE0B8103B82EA">
    <w:name w:val="513DED24E0AD4A8E937FE0B8103B82EA"/>
    <w:rsid w:val="003C6853"/>
  </w:style>
  <w:style w:type="paragraph" w:customStyle="1" w:styleId="44C18F059F424BFBABF3D7F689AB2E67">
    <w:name w:val="44C18F059F424BFBABF3D7F689AB2E67"/>
    <w:rsid w:val="003C6853"/>
  </w:style>
  <w:style w:type="paragraph" w:customStyle="1" w:styleId="BD7C672AC719457D9F8956963BC672A2">
    <w:name w:val="BD7C672AC719457D9F8956963BC672A2"/>
    <w:rsid w:val="003C6853"/>
  </w:style>
  <w:style w:type="paragraph" w:customStyle="1" w:styleId="C8F442EB00E44A1AA1DAC65B098B9DC3">
    <w:name w:val="C8F442EB00E44A1AA1DAC65B098B9DC3"/>
    <w:rsid w:val="003C6853"/>
  </w:style>
  <w:style w:type="paragraph" w:customStyle="1" w:styleId="6F7CE1839BCB4A34A01F4B2FC264AB3C">
    <w:name w:val="6F7CE1839BCB4A34A01F4B2FC264AB3C"/>
    <w:rsid w:val="003C6853"/>
  </w:style>
  <w:style w:type="paragraph" w:customStyle="1" w:styleId="71781A4468334AF9B92075D11DD16F00">
    <w:name w:val="71781A4468334AF9B92075D11DD16F00"/>
    <w:rsid w:val="003C6853"/>
  </w:style>
  <w:style w:type="paragraph" w:customStyle="1" w:styleId="F342CC0B852942C39040FA87A182977E">
    <w:name w:val="F342CC0B852942C39040FA87A182977E"/>
    <w:rsid w:val="003C6853"/>
  </w:style>
  <w:style w:type="paragraph" w:customStyle="1" w:styleId="B200CCADFA2C41CB89747456CE8E8165">
    <w:name w:val="B200CCADFA2C41CB89747456CE8E8165"/>
    <w:rsid w:val="003C6853"/>
  </w:style>
  <w:style w:type="paragraph" w:customStyle="1" w:styleId="AEDC709F1D08492E9AE4C8C6778DDED7">
    <w:name w:val="AEDC709F1D08492E9AE4C8C6778DDED7"/>
    <w:rsid w:val="003C6853"/>
  </w:style>
  <w:style w:type="paragraph" w:customStyle="1" w:styleId="A183DE6512E543E2BA40B52127B7B2DC">
    <w:name w:val="A183DE6512E543E2BA40B52127B7B2DC"/>
    <w:rsid w:val="003C6853"/>
  </w:style>
  <w:style w:type="paragraph" w:customStyle="1" w:styleId="CCCF3560D25A4C9AB06C487A140DB6FC">
    <w:name w:val="CCCF3560D25A4C9AB06C487A140DB6FC"/>
    <w:rsid w:val="003C6853"/>
  </w:style>
  <w:style w:type="paragraph" w:customStyle="1" w:styleId="9E8D401E800641EC940DD1ECE6B572E8">
    <w:name w:val="9E8D401E800641EC940DD1ECE6B572E8"/>
    <w:rsid w:val="003C6853"/>
  </w:style>
  <w:style w:type="paragraph" w:customStyle="1" w:styleId="30153DC5CF224BCD9FD110833EF29E28">
    <w:name w:val="30153DC5CF224BCD9FD110833EF29E28"/>
    <w:rsid w:val="003C6853"/>
  </w:style>
  <w:style w:type="paragraph" w:customStyle="1" w:styleId="C35968CC933C401490321FB106C352AA">
    <w:name w:val="C35968CC933C401490321FB106C352AA"/>
    <w:rsid w:val="003C6853"/>
  </w:style>
  <w:style w:type="paragraph" w:customStyle="1" w:styleId="57C2B0585FEF48D3BCF880C958E0393A">
    <w:name w:val="57C2B0585FEF48D3BCF880C958E0393A"/>
    <w:rsid w:val="003C6853"/>
  </w:style>
  <w:style w:type="paragraph" w:customStyle="1" w:styleId="03AB20F9CA244CDB85568E1186EB6718">
    <w:name w:val="03AB20F9CA244CDB85568E1186EB6718"/>
    <w:rsid w:val="003C6853"/>
  </w:style>
  <w:style w:type="paragraph" w:customStyle="1" w:styleId="7DD7E41A7DE6414C96A2BAEC43D7DA93">
    <w:name w:val="7DD7E41A7DE6414C96A2BAEC43D7DA93"/>
    <w:rsid w:val="003C6853"/>
  </w:style>
  <w:style w:type="paragraph" w:customStyle="1" w:styleId="9DCF6188AB7F4E1A86B05B319BD2CA02">
    <w:name w:val="9DCF6188AB7F4E1A86B05B319BD2CA02"/>
    <w:rsid w:val="003C6853"/>
  </w:style>
  <w:style w:type="paragraph" w:customStyle="1" w:styleId="2673E76E353E41D7824AE8D0C52F3B3D">
    <w:name w:val="2673E76E353E41D7824AE8D0C52F3B3D"/>
    <w:rsid w:val="003C6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Zubair</dc:creator>
  <cp:lastModifiedBy>Muhammad Zubair</cp:lastModifiedBy>
  <cp:revision>2</cp:revision>
  <cp:lastPrinted>2021-09-06T16:03:00Z</cp:lastPrinted>
  <dcterms:created xsi:type="dcterms:W3CDTF">2024-05-21T05:29:00Z</dcterms:created>
  <dcterms:modified xsi:type="dcterms:W3CDTF">2024-05-21T05:29:00Z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